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320AB" w14:textId="77777777" w:rsidR="000543F1" w:rsidRDefault="000543F1" w:rsidP="000543F1">
      <w:pPr>
        <w:pStyle w:val="Month"/>
        <w:tabs>
          <w:tab w:val="center" w:pos="5371"/>
        </w:tabs>
        <w:rPr>
          <w:rStyle w:val="Emphasis"/>
          <w:sz w:val="96"/>
          <w:szCs w:val="96"/>
        </w:rPr>
      </w:pPr>
      <w:r w:rsidRPr="000A511D">
        <w:rPr>
          <w:color w:val="FFC000"/>
          <w:sz w:val="96"/>
          <w:szCs w:val="96"/>
        </w:rPr>
        <w:t>APR</w:t>
      </w:r>
      <w:r w:rsidRPr="000543F1">
        <w:rPr>
          <w:rStyle w:val="Emphasis"/>
          <w:color w:val="037DC0"/>
          <w:sz w:val="96"/>
          <w:szCs w:val="96"/>
        </w:rPr>
        <w:t>2016</w:t>
      </w:r>
    </w:p>
    <w:p w14:paraId="26B91CA9" w14:textId="383D6EB2" w:rsidR="00FE4E65" w:rsidRPr="000543F1" w:rsidRDefault="000543F1" w:rsidP="000543F1">
      <w:pPr>
        <w:pStyle w:val="Month"/>
        <w:tabs>
          <w:tab w:val="center" w:pos="5371"/>
        </w:tabs>
        <w:jc w:val="right"/>
        <w:rPr>
          <w:sz w:val="96"/>
          <w:szCs w:val="96"/>
        </w:rPr>
      </w:pPr>
      <w:r w:rsidRPr="000A511D">
        <w:rPr>
          <w:rStyle w:val="Emphasis"/>
          <w:color w:val="FFC000"/>
          <w:sz w:val="72"/>
          <w:szCs w:val="96"/>
        </w:rPr>
        <w:t>Home</w:t>
      </w:r>
      <w:r w:rsidRPr="000543F1">
        <w:rPr>
          <w:rStyle w:val="Emphasis"/>
          <w:color w:val="037DC0"/>
          <w:sz w:val="72"/>
          <w:szCs w:val="96"/>
        </w:rPr>
        <w:t>ownership</w:t>
      </w:r>
      <w:r w:rsidRPr="000543F1">
        <w:rPr>
          <w:rStyle w:val="Emphasis"/>
          <w:sz w:val="72"/>
          <w:szCs w:val="96"/>
        </w:rPr>
        <w:t xml:space="preserve"> </w:t>
      </w:r>
      <w:r w:rsidRPr="000A511D">
        <w:rPr>
          <w:rStyle w:val="Emphasis"/>
          <w:color w:val="FFC000"/>
          <w:sz w:val="72"/>
          <w:szCs w:val="96"/>
        </w:rPr>
        <w:t>MOnth</w:t>
      </w:r>
    </w:p>
    <w:tbl>
      <w:tblPr>
        <w:tblW w:w="4986" w:type="pct"/>
        <w:tblInd w:w="29" w:type="dxa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01"/>
        <w:gridCol w:w="1558"/>
        <w:gridCol w:w="1504"/>
        <w:gridCol w:w="1560"/>
        <w:gridCol w:w="1500"/>
        <w:gridCol w:w="1534"/>
        <w:gridCol w:w="1555"/>
      </w:tblGrid>
      <w:tr w:rsidR="00FE4E65" w14:paraId="1081AC83" w14:textId="77777777" w:rsidTr="009E51D3">
        <w:trPr>
          <w:trHeight w:val="239"/>
          <w:tblHeader/>
        </w:trPr>
        <w:tc>
          <w:tcPr>
            <w:tcW w:w="701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268D3F63" w14:textId="77777777" w:rsidR="00FE4E65" w:rsidRPr="000543F1" w:rsidRDefault="0059216E">
            <w:pPr>
              <w:pStyle w:val="Day"/>
              <w:rPr>
                <w:color w:val="037DC0"/>
              </w:rPr>
            </w:pPr>
            <w:sdt>
              <w:sdtPr>
                <w:rPr>
                  <w:color w:val="037DC0"/>
                </w:rPr>
                <w:id w:val="-904753705"/>
                <w:placeholder>
                  <w:docPart w:val="1C1BE6E05D4DE544B3B22F4169B4E419"/>
                </w:placeholder>
                <w:temporary/>
                <w:showingPlcHdr/>
                <w15:appearance w15:val="hidden"/>
              </w:sdtPr>
              <w:sdtEndPr/>
              <w:sdtContent>
                <w:r w:rsidR="00A8276E" w:rsidRPr="000543F1">
                  <w:rPr>
                    <w:color w:val="037DC0"/>
                  </w:rPr>
                  <w:t>SUN</w:t>
                </w:r>
              </w:sdtContent>
            </w:sdt>
          </w:p>
        </w:tc>
        <w:tc>
          <w:tcPr>
            <w:tcW w:w="727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3C57117" w14:textId="77777777" w:rsidR="00FE4E65" w:rsidRPr="000543F1" w:rsidRDefault="0059216E">
            <w:pPr>
              <w:pStyle w:val="Day"/>
              <w:rPr>
                <w:color w:val="037DC0"/>
              </w:rPr>
            </w:pPr>
            <w:sdt>
              <w:sdtPr>
                <w:rPr>
                  <w:color w:val="037DC0"/>
                </w:rPr>
                <w:id w:val="-1816795902"/>
                <w:placeholder>
                  <w:docPart w:val="2A9C9186E791D24E8C01CD1E02760FAB"/>
                </w:placeholder>
                <w:temporary/>
                <w:showingPlcHdr/>
                <w15:appearance w15:val="hidden"/>
              </w:sdtPr>
              <w:sdtEndPr/>
              <w:sdtContent>
                <w:r w:rsidR="00A8276E" w:rsidRPr="000543F1">
                  <w:rPr>
                    <w:color w:val="037DC0"/>
                  </w:rPr>
                  <w:t>MON</w:t>
                </w:r>
              </w:sdtContent>
            </w:sdt>
          </w:p>
        </w:tc>
        <w:tc>
          <w:tcPr>
            <w:tcW w:w="702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89034B5" w14:textId="77777777" w:rsidR="00FE4E65" w:rsidRPr="000543F1" w:rsidRDefault="0059216E">
            <w:pPr>
              <w:pStyle w:val="Day"/>
              <w:rPr>
                <w:color w:val="037DC0"/>
              </w:rPr>
            </w:pPr>
            <w:sdt>
              <w:sdtPr>
                <w:rPr>
                  <w:color w:val="037DC0"/>
                </w:rPr>
                <w:id w:val="-471674741"/>
                <w:placeholder>
                  <w:docPart w:val="9470ADD8C0661E42866E16C2ADFAD605"/>
                </w:placeholder>
                <w:temporary/>
                <w:showingPlcHdr/>
                <w15:appearance w15:val="hidden"/>
              </w:sdtPr>
              <w:sdtEndPr/>
              <w:sdtContent>
                <w:r w:rsidR="00A8276E" w:rsidRPr="000543F1">
                  <w:rPr>
                    <w:color w:val="037DC0"/>
                  </w:rPr>
                  <w:t>TUE</w:t>
                </w:r>
              </w:sdtContent>
            </w:sdt>
          </w:p>
        </w:tc>
        <w:tc>
          <w:tcPr>
            <w:tcW w:w="728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6F42C3D1" w14:textId="77777777" w:rsidR="00FE4E65" w:rsidRPr="000543F1" w:rsidRDefault="0059216E">
            <w:pPr>
              <w:pStyle w:val="Day"/>
              <w:rPr>
                <w:color w:val="037DC0"/>
              </w:rPr>
            </w:pPr>
            <w:sdt>
              <w:sdtPr>
                <w:rPr>
                  <w:color w:val="037DC0"/>
                </w:rPr>
                <w:id w:val="-1055308833"/>
                <w:placeholder>
                  <w:docPart w:val="B596C69910EAD145A9060E3C2259D809"/>
                </w:placeholder>
                <w:temporary/>
                <w:showingPlcHdr/>
                <w15:appearance w15:val="hidden"/>
              </w:sdtPr>
              <w:sdtEndPr/>
              <w:sdtContent>
                <w:r w:rsidR="00A8276E" w:rsidRPr="000543F1">
                  <w:rPr>
                    <w:color w:val="037DC0"/>
                  </w:rPr>
                  <w:t>WED</w:t>
                </w:r>
              </w:sdtContent>
            </w:sdt>
          </w:p>
        </w:tc>
        <w:tc>
          <w:tcPr>
            <w:tcW w:w="700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6F5F0E60" w14:textId="77777777" w:rsidR="00FE4E65" w:rsidRPr="000543F1" w:rsidRDefault="0059216E">
            <w:pPr>
              <w:pStyle w:val="Day"/>
              <w:rPr>
                <w:color w:val="037DC0"/>
              </w:rPr>
            </w:pPr>
            <w:sdt>
              <w:sdtPr>
                <w:rPr>
                  <w:color w:val="037DC0"/>
                </w:rPr>
                <w:id w:val="-577987163"/>
                <w:placeholder>
                  <w:docPart w:val="2A2A94582D82AB4D86927A5715B9E3BE"/>
                </w:placeholder>
                <w:temporary/>
                <w:showingPlcHdr/>
                <w15:appearance w15:val="hidden"/>
              </w:sdtPr>
              <w:sdtEndPr/>
              <w:sdtContent>
                <w:r w:rsidR="00A8276E" w:rsidRPr="000543F1">
                  <w:rPr>
                    <w:color w:val="037DC0"/>
                  </w:rPr>
                  <w:t>THU</w:t>
                </w:r>
              </w:sdtContent>
            </w:sdt>
          </w:p>
        </w:tc>
        <w:tc>
          <w:tcPr>
            <w:tcW w:w="716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2CB776FB" w14:textId="77777777" w:rsidR="00FE4E65" w:rsidRPr="000543F1" w:rsidRDefault="0059216E">
            <w:pPr>
              <w:pStyle w:val="Day"/>
              <w:rPr>
                <w:color w:val="037DC0"/>
              </w:rPr>
            </w:pPr>
            <w:sdt>
              <w:sdtPr>
                <w:rPr>
                  <w:color w:val="037DC0"/>
                </w:rPr>
                <w:id w:val="-641423279"/>
                <w:placeholder>
                  <w:docPart w:val="4B896612B831E94D9B174BCCD254FE47"/>
                </w:placeholder>
                <w:temporary/>
                <w:showingPlcHdr/>
                <w15:appearance w15:val="hidden"/>
              </w:sdtPr>
              <w:sdtEndPr/>
              <w:sdtContent>
                <w:r w:rsidR="00A8276E" w:rsidRPr="000543F1">
                  <w:rPr>
                    <w:color w:val="037DC0"/>
                  </w:rPr>
                  <w:t>FRI</w:t>
                </w:r>
              </w:sdtContent>
            </w:sdt>
          </w:p>
        </w:tc>
        <w:tc>
          <w:tcPr>
            <w:tcW w:w="726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55C49A3" w14:textId="77777777" w:rsidR="00FE4E65" w:rsidRPr="000543F1" w:rsidRDefault="0059216E">
            <w:pPr>
              <w:pStyle w:val="Day"/>
              <w:rPr>
                <w:color w:val="037DC0"/>
              </w:rPr>
            </w:pPr>
            <w:sdt>
              <w:sdtPr>
                <w:rPr>
                  <w:color w:val="037DC0"/>
                </w:rPr>
                <w:id w:val="-433971655"/>
                <w:placeholder>
                  <w:docPart w:val="0AA782472C9A5142BF1DB567AB48253E"/>
                </w:placeholder>
                <w:temporary/>
                <w:showingPlcHdr/>
                <w15:appearance w15:val="hidden"/>
              </w:sdtPr>
              <w:sdtEndPr/>
              <w:sdtContent>
                <w:r w:rsidR="00A8276E" w:rsidRPr="000543F1">
                  <w:rPr>
                    <w:color w:val="037DC0"/>
                  </w:rPr>
                  <w:t>Sat</w:t>
                </w:r>
              </w:sdtContent>
            </w:sdt>
          </w:p>
        </w:tc>
      </w:tr>
      <w:tr w:rsidR="00FE4E65" w14:paraId="6C88A0BF" w14:textId="77777777" w:rsidTr="00660BBF">
        <w:tc>
          <w:tcPr>
            <w:tcW w:w="701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59C3DD34" w14:textId="77777777" w:rsidR="00FE4E65" w:rsidRDefault="000543F1" w:rsidP="000543F1">
            <w:pPr>
              <w:pStyle w:val="Date"/>
              <w:rPr>
                <w:rStyle w:val="Emphasis"/>
              </w:rPr>
            </w:pPr>
            <w:r w:rsidRPr="000543F1">
              <w:rPr>
                <w:rStyle w:val="Emphasis"/>
                <w:color w:val="037DC0"/>
              </w:rPr>
              <w:t>27</w:t>
            </w:r>
          </w:p>
        </w:tc>
        <w:tc>
          <w:tcPr>
            <w:tcW w:w="727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4A09F5E6" w14:textId="77777777" w:rsidR="00FE4E65" w:rsidRDefault="000543F1" w:rsidP="000543F1">
            <w:pPr>
              <w:pStyle w:val="Date"/>
            </w:pPr>
            <w:r w:rsidRPr="000543F1">
              <w:t>28</w:t>
            </w:r>
          </w:p>
        </w:tc>
        <w:tc>
          <w:tcPr>
            <w:tcW w:w="702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7B2B4281" w14:textId="77777777" w:rsidR="00FE4E65" w:rsidRDefault="000543F1" w:rsidP="000543F1">
            <w:pPr>
              <w:pStyle w:val="Date"/>
            </w:pPr>
            <w:r>
              <w:t>29</w:t>
            </w:r>
          </w:p>
        </w:tc>
        <w:tc>
          <w:tcPr>
            <w:tcW w:w="728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45A359C8" w14:textId="77777777" w:rsidR="00FE4E65" w:rsidRDefault="000543F1" w:rsidP="000543F1">
            <w:pPr>
              <w:pStyle w:val="Date"/>
            </w:pPr>
            <w:r>
              <w:t>30</w:t>
            </w:r>
          </w:p>
        </w:tc>
        <w:tc>
          <w:tcPr>
            <w:tcW w:w="700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26B81E81" w14:textId="77777777" w:rsidR="00FE4E65" w:rsidRDefault="000543F1" w:rsidP="000543F1">
            <w:pPr>
              <w:pStyle w:val="Date"/>
            </w:pPr>
            <w:r>
              <w:t>31</w:t>
            </w:r>
          </w:p>
        </w:tc>
        <w:tc>
          <w:tcPr>
            <w:tcW w:w="716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00771455" w14:textId="77777777" w:rsidR="00FE4E65" w:rsidRDefault="000543F1" w:rsidP="000543F1">
            <w:pPr>
              <w:pStyle w:val="Date"/>
            </w:pPr>
            <w:r>
              <w:t>01</w:t>
            </w:r>
          </w:p>
        </w:tc>
        <w:tc>
          <w:tcPr>
            <w:tcW w:w="726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7353AFB5" w14:textId="77777777" w:rsidR="00FE4E65" w:rsidRDefault="000A511D" w:rsidP="000543F1">
            <w:pPr>
              <w:pStyle w:val="Date"/>
              <w:rPr>
                <w:rStyle w:val="Emphasis"/>
              </w:rPr>
            </w:pPr>
            <w:r>
              <w:rPr>
                <w:noProof/>
                <w:color w:val="037DC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3F8F1EBD" wp14:editId="0D8891A3">
                      <wp:simplePos x="0" y="0"/>
                      <wp:positionH relativeFrom="column">
                        <wp:posOffset>-5793740</wp:posOffset>
                      </wp:positionH>
                      <wp:positionV relativeFrom="paragraph">
                        <wp:posOffset>-111125</wp:posOffset>
                      </wp:positionV>
                      <wp:extent cx="6739890" cy="114427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0012" cy="11445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37DC0">
                                  <a:alpha val="3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08C0D" id="Rectangle_x0020_2" o:spid="_x0000_s1026" style="position:absolute;margin-left:-456.2pt;margin-top:-8.7pt;width:530.7pt;height:90.1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" fillcolor="#037dc0" stroked="f" strokeweight="1pt">
                      <v:fill opacity="19789f"/>
                    </v:rect>
                  </w:pict>
                </mc:Fallback>
              </mc:AlternateContent>
            </w:r>
            <w:r w:rsidR="000543F1" w:rsidRPr="000543F1">
              <w:rPr>
                <w:rStyle w:val="Emphasis"/>
                <w:color w:val="037DC0"/>
              </w:rPr>
              <w:t>02</w:t>
            </w:r>
          </w:p>
        </w:tc>
      </w:tr>
      <w:tr w:rsidR="00FE4E65" w14:paraId="19F2F6C0" w14:textId="77777777" w:rsidTr="00660BBF">
        <w:trPr>
          <w:trHeight w:hRule="exact" w:val="1037"/>
        </w:trPr>
        <w:tc>
          <w:tcPr>
            <w:tcW w:w="701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08BBDA4" w14:textId="4387B1EB" w:rsidR="00FE4E65" w:rsidRDefault="00D92764">
            <w:r>
              <w:rPr>
                <w:noProof/>
                <w:color w:val="FFC000"/>
                <w:sz w:val="72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55CECF" wp14:editId="5E1D483F">
                      <wp:simplePos x="0" y="0"/>
                      <wp:positionH relativeFrom="column">
                        <wp:posOffset>11808</wp:posOffset>
                      </wp:positionH>
                      <wp:positionV relativeFrom="paragraph">
                        <wp:posOffset>-419736</wp:posOffset>
                      </wp:positionV>
                      <wp:extent cx="403860" cy="1144729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03860" cy="11447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EE0549" w14:textId="77777777" w:rsidR="00D92764" w:rsidRPr="00770137" w:rsidRDefault="00D92764" w:rsidP="00D92764">
                                  <w:pPr>
                                    <w:rPr>
                                      <w:b/>
                                      <w:color w:val="037DC0"/>
                                      <w:sz w:val="16"/>
                                      <w:szCs w:val="16"/>
                                    </w:rPr>
                                  </w:pPr>
                                  <w:r w:rsidRPr="00770137">
                                    <w:rPr>
                                      <w:b/>
                                      <w:color w:val="037DC0"/>
                                      <w:sz w:val="16"/>
                                      <w:szCs w:val="16"/>
                                    </w:rPr>
                                    <w:t>REALTOR® Week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5CECF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4" o:spid="_x0000_s1026" type="#_x0000_t202" style="position:absolute;margin-left:.95pt;margin-top:-33pt;width:31.8pt;height:90.1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" filled="f" stroked="f">
                      <v:textbox style="layout-flow:vertical-ideographic">
                        <w:txbxContent>
                          <w:p w14:paraId="16EE0549" w14:textId="77777777" w:rsidR="00D92764" w:rsidRPr="00770137" w:rsidRDefault="00D92764" w:rsidP="00D92764">
                            <w:pPr>
                              <w:rPr>
                                <w:b/>
                                <w:color w:val="037DC0"/>
                                <w:sz w:val="16"/>
                                <w:szCs w:val="16"/>
                              </w:rPr>
                            </w:pPr>
                            <w:r w:rsidRPr="00770137">
                              <w:rPr>
                                <w:b/>
                                <w:color w:val="037DC0"/>
                                <w:sz w:val="16"/>
                                <w:szCs w:val="16"/>
                              </w:rPr>
                              <w:t>REALTOR®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11D">
              <w:rPr>
                <w:noProof/>
                <w:color w:val="037DC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BC885EF" wp14:editId="422FDF8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726440</wp:posOffset>
                      </wp:positionV>
                      <wp:extent cx="6746240" cy="1139190"/>
                      <wp:effectExtent l="0" t="0" r="10160" b="381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6240" cy="1139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37DC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08A70" id="Rectangle_x0020_3" o:spid="_x0000_s1026" style="position:absolute;margin-left:.8pt;margin-top:57.2pt;width:531.2pt;height:89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" fillcolor="#037dc0" stroked="f" strokeweight="1pt">
                      <v:fill opacity="13107f"/>
                    </v:rect>
                  </w:pict>
                </mc:Fallback>
              </mc:AlternateContent>
            </w:r>
          </w:p>
        </w:tc>
        <w:tc>
          <w:tcPr>
            <w:tcW w:w="727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BF718F8" w14:textId="220A94CE" w:rsidR="00FE4E65" w:rsidRPr="008D66AF" w:rsidRDefault="000543F1">
            <w:pPr>
              <w:rPr>
                <w:b/>
                <w:color w:val="037DC0"/>
              </w:rPr>
            </w:pPr>
            <w:r w:rsidRPr="008D66AF">
              <w:rPr>
                <w:b/>
                <w:color w:val="037DC0"/>
              </w:rPr>
              <w:t>Press Release</w:t>
            </w:r>
          </w:p>
          <w:p w14:paraId="71859425" w14:textId="77777777" w:rsidR="000543F1" w:rsidRDefault="000543F1" w:rsidP="000543F1">
            <w:r w:rsidRPr="000543F1">
              <w:rPr>
                <w:sz w:val="15"/>
              </w:rPr>
              <w:t>REALTOR® Week</w:t>
            </w:r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ReStore</w:t>
            </w:r>
            <w:proofErr w:type="spellEnd"/>
            <w:r>
              <w:rPr>
                <w:sz w:val="15"/>
              </w:rPr>
              <w:t xml:space="preserve"> Drive, Boys &amp; Girls Club Drive</w:t>
            </w:r>
            <w:r w:rsidRPr="000543F1">
              <w:rPr>
                <w:sz w:val="15"/>
              </w:rPr>
              <w:t xml:space="preserve"> </w:t>
            </w:r>
            <w:r w:rsidRPr="000543F1">
              <w:rPr>
                <w:sz w:val="13"/>
              </w:rPr>
              <w:t>&amp; NMHomeSearch.com</w:t>
            </w:r>
          </w:p>
        </w:tc>
        <w:tc>
          <w:tcPr>
            <w:tcW w:w="702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C91362B" w14:textId="0D99C5E7" w:rsidR="00FE4E65" w:rsidRPr="000543F1" w:rsidRDefault="00FE4E65">
            <w:pPr>
              <w:rPr>
                <w:sz w:val="16"/>
              </w:rPr>
            </w:pPr>
          </w:p>
        </w:tc>
        <w:tc>
          <w:tcPr>
            <w:tcW w:w="728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9D7EAA8" w14:textId="77777777" w:rsidR="00FE4E65" w:rsidRPr="008D66AF" w:rsidRDefault="000543F1">
            <w:pPr>
              <w:rPr>
                <w:b/>
                <w:sz w:val="16"/>
              </w:rPr>
            </w:pPr>
            <w:proofErr w:type="spellStart"/>
            <w:r w:rsidRPr="008D66AF">
              <w:rPr>
                <w:b/>
                <w:color w:val="037DC0"/>
              </w:rPr>
              <w:t>REinvent</w:t>
            </w:r>
            <w:proofErr w:type="spellEnd"/>
            <w:r w:rsidRPr="008D66AF">
              <w:rPr>
                <w:b/>
                <w:color w:val="037DC0"/>
              </w:rPr>
              <w:t xml:space="preserve"> Speaker Series</w:t>
            </w:r>
          </w:p>
          <w:p w14:paraId="4B522378" w14:textId="77777777" w:rsidR="000543F1" w:rsidRPr="000543F1" w:rsidRDefault="000543F1">
            <w:pPr>
              <w:rPr>
                <w:sz w:val="15"/>
              </w:rPr>
            </w:pPr>
            <w:r w:rsidRPr="000543F1">
              <w:rPr>
                <w:sz w:val="15"/>
              </w:rPr>
              <w:t>NM Tourism</w:t>
            </w:r>
            <w:r>
              <w:rPr>
                <w:sz w:val="15"/>
              </w:rPr>
              <w:t xml:space="preserve"> Expo</w:t>
            </w:r>
          </w:p>
          <w:p w14:paraId="292796C6" w14:textId="77777777" w:rsidR="000543F1" w:rsidRPr="000543F1" w:rsidRDefault="000543F1">
            <w:pPr>
              <w:rPr>
                <w:sz w:val="16"/>
              </w:rPr>
            </w:pPr>
            <w:r w:rsidRPr="000543F1">
              <w:rPr>
                <w:sz w:val="15"/>
              </w:rPr>
              <w:t>8:30am– 1:00pm</w:t>
            </w:r>
          </w:p>
        </w:tc>
        <w:tc>
          <w:tcPr>
            <w:tcW w:w="700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ECFFE26" w14:textId="77777777" w:rsidR="00FE4E65" w:rsidRPr="005C552E" w:rsidRDefault="00FE4E65">
            <w:pPr>
              <w:rPr>
                <w:b/>
                <w:color w:val="037DC0"/>
              </w:rPr>
            </w:pPr>
          </w:p>
        </w:tc>
        <w:tc>
          <w:tcPr>
            <w:tcW w:w="716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8BA757B" w14:textId="77777777" w:rsidR="00FE4E65" w:rsidRPr="005C552E" w:rsidRDefault="005C552E">
            <w:pPr>
              <w:rPr>
                <w:b/>
                <w:color w:val="037DC0"/>
              </w:rPr>
            </w:pPr>
            <w:r w:rsidRPr="005C552E">
              <w:rPr>
                <w:b/>
                <w:color w:val="037DC0"/>
              </w:rPr>
              <w:t>2 Casa Style</w:t>
            </w:r>
          </w:p>
          <w:p w14:paraId="27F26F54" w14:textId="5893D2F7" w:rsidR="005C552E" w:rsidRPr="005C552E" w:rsidRDefault="005C552E">
            <w:pPr>
              <w:rPr>
                <w:color w:val="000000" w:themeColor="text1"/>
                <w:sz w:val="15"/>
              </w:rPr>
            </w:pPr>
            <w:r w:rsidRPr="005C552E">
              <w:rPr>
                <w:color w:val="000000" w:themeColor="text1"/>
                <w:sz w:val="15"/>
              </w:rPr>
              <w:t>Good Neighbors #1</w:t>
            </w:r>
          </w:p>
          <w:p w14:paraId="3C55D7F0" w14:textId="674BA95C" w:rsidR="005C552E" w:rsidRPr="005C552E" w:rsidRDefault="005C552E">
            <w:pPr>
              <w:rPr>
                <w:b/>
                <w:color w:val="037DC0"/>
              </w:rPr>
            </w:pPr>
            <w:r w:rsidRPr="005C552E">
              <w:rPr>
                <w:color w:val="000000" w:themeColor="text1"/>
                <w:sz w:val="15"/>
              </w:rPr>
              <w:t>Tentative</w:t>
            </w:r>
          </w:p>
        </w:tc>
        <w:tc>
          <w:tcPr>
            <w:tcW w:w="726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449EDD3" w14:textId="5D0BFF3C" w:rsidR="00FE4E65" w:rsidRPr="008D66AF" w:rsidRDefault="0009085F">
            <w:pPr>
              <w:rPr>
                <w:b/>
                <w:color w:val="037DC0"/>
                <w:sz w:val="16"/>
              </w:rPr>
            </w:pPr>
            <w:proofErr w:type="spellStart"/>
            <w:r>
              <w:rPr>
                <w:b/>
                <w:color w:val="037DC0"/>
                <w:sz w:val="16"/>
              </w:rPr>
              <w:t>ReStore</w:t>
            </w:r>
            <w:proofErr w:type="spellEnd"/>
            <w:r>
              <w:rPr>
                <w:b/>
                <w:color w:val="037DC0"/>
                <w:sz w:val="16"/>
              </w:rPr>
              <w:t xml:space="preserve"> “Stuff the Truck” Event</w:t>
            </w:r>
          </w:p>
          <w:p w14:paraId="6335971C" w14:textId="77777777" w:rsidR="000543F1" w:rsidRDefault="000543F1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99D0A1" wp14:editId="30E567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86715" cy="243205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6715" cy="243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9C7D53B" w14:textId="77777777" w:rsidR="000543F1" w:rsidRPr="00CC0AAB" w:rsidRDefault="000543F1" w:rsidP="00CC0AAB">
                                  <w:pPr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0543F1">
                                    <w:rPr>
                                      <w:color w:val="000000" w:themeColor="text1"/>
                                      <w:sz w:val="16"/>
                                    </w:rPr>
                                    <w:t>TBD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99D0A1" id="Text_x0020_Box_x0020_1" o:spid="_x0000_s1027" type="#_x0000_t202" style="position:absolute;margin-left:0;margin-top:0;width:30.45pt;height:19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" filled="f" stroked="f">
                      <v:fill o:detectmouseclick="t"/>
                      <v:textbox style="mso-fit-shape-to-text:t">
                        <w:txbxContent>
                          <w:p w14:paraId="69C7D53B" w14:textId="77777777" w:rsidR="000543F1" w:rsidRPr="00CC0AAB" w:rsidRDefault="000543F1" w:rsidP="00CC0AAB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0543F1">
                              <w:rPr>
                                <w:color w:val="000000" w:themeColor="text1"/>
                                <w:sz w:val="16"/>
                              </w:rPr>
                              <w:t>TBD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E4E65" w14:paraId="5BFAF6CD" w14:textId="77777777" w:rsidTr="00660BBF">
        <w:trPr>
          <w:trHeight w:val="514"/>
        </w:trPr>
        <w:tc>
          <w:tcPr>
            <w:tcW w:w="701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18F0D49B" w14:textId="4439B78A" w:rsidR="00FE4E65" w:rsidRDefault="00D92764" w:rsidP="000543F1">
            <w:pPr>
              <w:pStyle w:val="Date"/>
              <w:rPr>
                <w:rStyle w:val="Emphasis"/>
              </w:rPr>
            </w:pPr>
            <w:r>
              <w:rPr>
                <w:noProof/>
                <w:color w:val="FFC000"/>
                <w:sz w:val="72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53A04B" wp14:editId="6FE4DA3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-51435</wp:posOffset>
                      </wp:positionV>
                      <wp:extent cx="518160" cy="1031240"/>
                      <wp:effectExtent l="0" t="0" r="0" b="1016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1816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B31E97" w14:textId="77777777" w:rsidR="00D92764" w:rsidRPr="00D92764" w:rsidRDefault="00D92764" w:rsidP="00D92764">
                                  <w:p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D92764">
                                    <w:rPr>
                                      <w:b/>
                                      <w:color w:val="037DC0"/>
                                      <w:sz w:val="16"/>
                                      <w:szCs w:val="16"/>
                                    </w:rPr>
                                    <w:t xml:space="preserve">REALTOR® </w:t>
                                  </w:r>
                                  <w:proofErr w:type="spellStart"/>
                                  <w:r w:rsidRPr="00D92764">
                                    <w:rPr>
                                      <w:b/>
                                      <w:color w:val="037DC0"/>
                                      <w:sz w:val="16"/>
                                      <w:szCs w:val="16"/>
                                    </w:rPr>
                                    <w:t>REcharge</w:t>
                                  </w:r>
                                  <w:proofErr w:type="spellEnd"/>
                                  <w:r w:rsidRPr="00D92764">
                                    <w:rPr>
                                      <w:b/>
                                      <w:color w:val="037DC0"/>
                                      <w:sz w:val="16"/>
                                      <w:szCs w:val="16"/>
                                    </w:rPr>
                                    <w:t xml:space="preserve"> Week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3A04B" id="Text_x0020_Box_x0020_5" o:spid="_x0000_s1028" type="#_x0000_t202" style="position:absolute;left:0;text-align:left;margin-left:1.05pt;margin-top:-4pt;width:40.8pt;height:81.2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" filled="f" stroked="f">
                      <v:textbox style="layout-flow:vertical-ideographic">
                        <w:txbxContent>
                          <w:p w14:paraId="2DB31E97" w14:textId="77777777" w:rsidR="00D92764" w:rsidRPr="00D92764" w:rsidRDefault="00D92764" w:rsidP="00D92764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92764">
                              <w:rPr>
                                <w:b/>
                                <w:color w:val="037DC0"/>
                                <w:sz w:val="16"/>
                                <w:szCs w:val="16"/>
                              </w:rPr>
                              <w:t xml:space="preserve">REALTOR® </w:t>
                            </w:r>
                            <w:proofErr w:type="spellStart"/>
                            <w:r w:rsidRPr="00D92764">
                              <w:rPr>
                                <w:b/>
                                <w:color w:val="037DC0"/>
                                <w:sz w:val="16"/>
                                <w:szCs w:val="16"/>
                              </w:rPr>
                              <w:t>REcharge</w:t>
                            </w:r>
                            <w:proofErr w:type="spellEnd"/>
                            <w:r w:rsidRPr="00D92764">
                              <w:rPr>
                                <w:b/>
                                <w:color w:val="037DC0"/>
                                <w:sz w:val="16"/>
                                <w:szCs w:val="16"/>
                              </w:rPr>
                              <w:t xml:space="preserve">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43F1" w:rsidRPr="000543F1">
              <w:rPr>
                <w:rStyle w:val="Emphasis"/>
                <w:color w:val="037DC0"/>
              </w:rPr>
              <w:t>03</w:t>
            </w:r>
          </w:p>
        </w:tc>
        <w:tc>
          <w:tcPr>
            <w:tcW w:w="727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6A190244" w14:textId="77777777" w:rsidR="00FE4E65" w:rsidRDefault="000543F1" w:rsidP="000543F1">
            <w:pPr>
              <w:pStyle w:val="Date"/>
            </w:pPr>
            <w:r>
              <w:t>04</w:t>
            </w:r>
          </w:p>
        </w:tc>
        <w:tc>
          <w:tcPr>
            <w:tcW w:w="702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5C78E13D" w14:textId="77777777" w:rsidR="00FE4E65" w:rsidRDefault="000543F1" w:rsidP="000543F1">
            <w:pPr>
              <w:pStyle w:val="Date"/>
            </w:pPr>
            <w:r>
              <w:t>05</w:t>
            </w:r>
          </w:p>
        </w:tc>
        <w:tc>
          <w:tcPr>
            <w:tcW w:w="728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2465C8A3" w14:textId="77777777" w:rsidR="00FE4E65" w:rsidRDefault="000543F1" w:rsidP="000543F1">
            <w:pPr>
              <w:pStyle w:val="Date"/>
            </w:pPr>
            <w:r>
              <w:t>06</w:t>
            </w:r>
          </w:p>
        </w:tc>
        <w:tc>
          <w:tcPr>
            <w:tcW w:w="700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6FCEE922" w14:textId="77777777" w:rsidR="00FE4E65" w:rsidRDefault="000543F1" w:rsidP="000543F1">
            <w:pPr>
              <w:pStyle w:val="Date"/>
            </w:pPr>
            <w:r>
              <w:t>07</w:t>
            </w:r>
          </w:p>
        </w:tc>
        <w:tc>
          <w:tcPr>
            <w:tcW w:w="716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6FD2A7F9" w14:textId="6E4BEB09" w:rsidR="00FE4E65" w:rsidRDefault="000543F1" w:rsidP="000543F1">
            <w:pPr>
              <w:pStyle w:val="Date"/>
            </w:pPr>
            <w:r>
              <w:t>08</w:t>
            </w:r>
          </w:p>
        </w:tc>
        <w:tc>
          <w:tcPr>
            <w:tcW w:w="726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7F82E793" w14:textId="07F34739" w:rsidR="00FE4E65" w:rsidRDefault="000543F1" w:rsidP="000543F1">
            <w:pPr>
              <w:pStyle w:val="Date"/>
              <w:rPr>
                <w:rStyle w:val="Emphasis"/>
              </w:rPr>
            </w:pPr>
            <w:r w:rsidRPr="000543F1">
              <w:rPr>
                <w:rStyle w:val="Emphasis"/>
                <w:color w:val="037DC0"/>
              </w:rPr>
              <w:t>09</w:t>
            </w:r>
          </w:p>
        </w:tc>
      </w:tr>
      <w:tr w:rsidR="00FE4E65" w14:paraId="595A4296" w14:textId="77777777" w:rsidTr="00660BBF">
        <w:trPr>
          <w:trHeight w:hRule="exact" w:val="1037"/>
        </w:trPr>
        <w:tc>
          <w:tcPr>
            <w:tcW w:w="701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5DAEED0" w14:textId="7F380476" w:rsidR="00FE4E65" w:rsidRDefault="00D92764">
            <w:r>
              <w:rPr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32821D2" wp14:editId="3E322EDF">
                      <wp:simplePos x="0" y="0"/>
                      <wp:positionH relativeFrom="column">
                        <wp:posOffset>10160</wp:posOffset>
                      </wp:positionH>
                      <wp:positionV relativeFrom="page">
                        <wp:posOffset>723900</wp:posOffset>
                      </wp:positionV>
                      <wp:extent cx="6748272" cy="1097280"/>
                      <wp:effectExtent l="0" t="0" r="8255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8272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37DC0">
                                  <a:alpha val="1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5A9BE" id="Rectangle_x0020_14" o:spid="_x0000_s1026" style="position:absolute;margin-left:.8pt;margin-top:57pt;width:531.35pt;height:86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" fillcolor="#037dc0" stroked="f" strokeweight="1pt">
                      <v:fill opacity="6682f"/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727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B088151" w14:textId="77777777" w:rsidR="00FE4E65" w:rsidRDefault="00FE4E65" w:rsidP="000543F1"/>
        </w:tc>
        <w:tc>
          <w:tcPr>
            <w:tcW w:w="702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05605E0" w14:textId="77777777" w:rsidR="00FE4E65" w:rsidRDefault="00FE4E65"/>
        </w:tc>
        <w:tc>
          <w:tcPr>
            <w:tcW w:w="728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F2C292E" w14:textId="77777777" w:rsidR="00FE4E65" w:rsidRPr="008D66AF" w:rsidRDefault="000543F1">
            <w:pPr>
              <w:rPr>
                <w:b/>
              </w:rPr>
            </w:pPr>
            <w:r w:rsidRPr="008D66AF">
              <w:rPr>
                <w:b/>
                <w:color w:val="037DC0"/>
              </w:rPr>
              <w:t>Affiliate Q&amp;A</w:t>
            </w:r>
          </w:p>
          <w:p w14:paraId="6C34BC80" w14:textId="77777777" w:rsidR="000543F1" w:rsidRDefault="000543F1">
            <w:r w:rsidRPr="00D92764">
              <w:rPr>
                <w:sz w:val="16"/>
              </w:rPr>
              <w:t>Mortgages</w:t>
            </w:r>
          </w:p>
        </w:tc>
        <w:tc>
          <w:tcPr>
            <w:tcW w:w="700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E305ED4" w14:textId="77777777" w:rsidR="00FE4E65" w:rsidRPr="008D66AF" w:rsidRDefault="000543F1">
            <w:pPr>
              <w:rPr>
                <w:b/>
                <w:color w:val="037DC0"/>
              </w:rPr>
            </w:pPr>
            <w:proofErr w:type="spellStart"/>
            <w:r w:rsidRPr="008D66AF">
              <w:rPr>
                <w:b/>
                <w:color w:val="037DC0"/>
              </w:rPr>
              <w:t>REcharge</w:t>
            </w:r>
            <w:proofErr w:type="spellEnd"/>
            <w:r w:rsidRPr="008D66AF">
              <w:rPr>
                <w:b/>
                <w:color w:val="037DC0"/>
              </w:rPr>
              <w:t xml:space="preserve"> ABQ</w:t>
            </w:r>
          </w:p>
          <w:p w14:paraId="304B8401" w14:textId="77777777" w:rsidR="000543F1" w:rsidRDefault="000543F1">
            <w:pPr>
              <w:rPr>
                <w:sz w:val="15"/>
              </w:rPr>
            </w:pPr>
            <w:r w:rsidRPr="000543F1">
              <w:rPr>
                <w:sz w:val="15"/>
              </w:rPr>
              <w:t>Social media special for REALTORS®</w:t>
            </w:r>
          </w:p>
          <w:p w14:paraId="45095678" w14:textId="77777777" w:rsidR="0009085F" w:rsidRDefault="0009085F">
            <w:pPr>
              <w:rPr>
                <w:sz w:val="15"/>
              </w:rPr>
            </w:pPr>
          </w:p>
          <w:p w14:paraId="60B2CD3F" w14:textId="77777777" w:rsidR="0009085F" w:rsidRDefault="0009085F"/>
        </w:tc>
        <w:tc>
          <w:tcPr>
            <w:tcW w:w="716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678C8BF" w14:textId="77777777" w:rsidR="00FE4E65" w:rsidRDefault="00FE4E65"/>
        </w:tc>
        <w:tc>
          <w:tcPr>
            <w:tcW w:w="726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2BA1F94" w14:textId="77777777" w:rsidR="00FE4E65" w:rsidRDefault="00FE4E65"/>
        </w:tc>
      </w:tr>
      <w:tr w:rsidR="00FE4E65" w14:paraId="4BB13973" w14:textId="77777777" w:rsidTr="00660BBF">
        <w:tc>
          <w:tcPr>
            <w:tcW w:w="701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76B95BD1" w14:textId="0CB6A26A" w:rsidR="00FE4E65" w:rsidRDefault="000543F1" w:rsidP="000543F1">
            <w:pPr>
              <w:pStyle w:val="Date"/>
              <w:rPr>
                <w:rStyle w:val="Emphasis"/>
              </w:rPr>
            </w:pPr>
            <w:r w:rsidRPr="000543F1">
              <w:rPr>
                <w:rStyle w:val="Emphasis"/>
                <w:color w:val="037DC0"/>
              </w:rPr>
              <w:t>10</w:t>
            </w:r>
          </w:p>
        </w:tc>
        <w:tc>
          <w:tcPr>
            <w:tcW w:w="727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40044D46" w14:textId="77777777" w:rsidR="00FE4E65" w:rsidRDefault="000543F1" w:rsidP="000543F1">
            <w:pPr>
              <w:pStyle w:val="Date"/>
            </w:pPr>
            <w:r>
              <w:t>11</w:t>
            </w:r>
          </w:p>
        </w:tc>
        <w:tc>
          <w:tcPr>
            <w:tcW w:w="702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00154316" w14:textId="77777777" w:rsidR="00FE4E65" w:rsidRDefault="000543F1" w:rsidP="000543F1">
            <w:pPr>
              <w:pStyle w:val="Date"/>
            </w:pPr>
            <w:r>
              <w:t>12</w:t>
            </w:r>
          </w:p>
        </w:tc>
        <w:tc>
          <w:tcPr>
            <w:tcW w:w="728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4ABB4F80" w14:textId="77777777" w:rsidR="00FE4E65" w:rsidRDefault="000543F1" w:rsidP="000543F1">
            <w:pPr>
              <w:pStyle w:val="Date"/>
            </w:pPr>
            <w:r>
              <w:t>13</w:t>
            </w:r>
          </w:p>
        </w:tc>
        <w:tc>
          <w:tcPr>
            <w:tcW w:w="700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0EE5B74C" w14:textId="77777777" w:rsidR="00FE4E65" w:rsidRDefault="000543F1" w:rsidP="000543F1">
            <w:pPr>
              <w:pStyle w:val="Date"/>
            </w:pPr>
            <w:r>
              <w:t>14</w:t>
            </w:r>
          </w:p>
        </w:tc>
        <w:tc>
          <w:tcPr>
            <w:tcW w:w="716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1DB59EE6" w14:textId="77777777" w:rsidR="00FE4E65" w:rsidRDefault="000543F1" w:rsidP="000543F1">
            <w:pPr>
              <w:pStyle w:val="Date"/>
            </w:pPr>
            <w:r>
              <w:t>15</w:t>
            </w:r>
          </w:p>
        </w:tc>
        <w:tc>
          <w:tcPr>
            <w:tcW w:w="726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5B9DB18C" w14:textId="1655B3DB" w:rsidR="00FE4E65" w:rsidRDefault="000543F1" w:rsidP="000543F1">
            <w:pPr>
              <w:pStyle w:val="Date"/>
              <w:rPr>
                <w:rStyle w:val="Emphasis"/>
              </w:rPr>
            </w:pPr>
            <w:r w:rsidRPr="000543F1">
              <w:rPr>
                <w:rStyle w:val="Emphasis"/>
                <w:color w:val="037DC0"/>
              </w:rPr>
              <w:t>16</w:t>
            </w:r>
          </w:p>
        </w:tc>
      </w:tr>
      <w:tr w:rsidR="00FE4E65" w14:paraId="0C238BEA" w14:textId="77777777" w:rsidTr="00660BBF">
        <w:trPr>
          <w:trHeight w:hRule="exact" w:val="1037"/>
        </w:trPr>
        <w:tc>
          <w:tcPr>
            <w:tcW w:w="701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8F5D8B3" w14:textId="433EB066" w:rsidR="00FE4E65" w:rsidRDefault="00D92764">
            <w:r>
              <w:rPr>
                <w:noProof/>
                <w:color w:val="FFC000"/>
                <w:sz w:val="72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94942D" wp14:editId="043FDC84">
                      <wp:simplePos x="0" y="0"/>
                      <wp:positionH relativeFrom="column">
                        <wp:posOffset>17037</wp:posOffset>
                      </wp:positionH>
                      <wp:positionV relativeFrom="paragraph">
                        <wp:posOffset>-349061</wp:posOffset>
                      </wp:positionV>
                      <wp:extent cx="518160" cy="1031240"/>
                      <wp:effectExtent l="0" t="0" r="0" b="1016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1816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427FBA" w14:textId="77777777" w:rsidR="00D92764" w:rsidRPr="00D92764" w:rsidRDefault="00751A8B" w:rsidP="00D92764">
                                  <w:p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37DC0"/>
                                      <w:sz w:val="16"/>
                                      <w:szCs w:val="16"/>
                                    </w:rPr>
                                    <w:t xml:space="preserve">REALTOR®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37DC0"/>
                                      <w:sz w:val="16"/>
                                      <w:szCs w:val="16"/>
                                    </w:rPr>
                                    <w:t>Bldg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37DC0"/>
                                      <w:sz w:val="16"/>
                                      <w:szCs w:val="16"/>
                                    </w:rPr>
                                    <w:t xml:space="preserve"> Open House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4942D" id="Text_x0020_Box_x0020_15" o:spid="_x0000_s1029" type="#_x0000_t202" style="position:absolute;margin-left:1.35pt;margin-top:-27.45pt;width:40.8pt;height:81.2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" filled="f" stroked="f">
                      <v:textbox style="layout-flow:vertical-ideographic">
                        <w:txbxContent>
                          <w:p w14:paraId="53427FBA" w14:textId="77777777" w:rsidR="00D92764" w:rsidRPr="00D92764" w:rsidRDefault="00751A8B" w:rsidP="00D92764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37DC0"/>
                                <w:sz w:val="16"/>
                                <w:szCs w:val="16"/>
                              </w:rPr>
                              <w:t xml:space="preserve">REALTOR® </w:t>
                            </w:r>
                            <w:proofErr w:type="spellStart"/>
                            <w:r>
                              <w:rPr>
                                <w:b/>
                                <w:color w:val="037DC0"/>
                                <w:sz w:val="16"/>
                                <w:szCs w:val="16"/>
                              </w:rPr>
                              <w:t>Bldg</w:t>
                            </w:r>
                            <w:proofErr w:type="spellEnd"/>
                            <w:r>
                              <w:rPr>
                                <w:b/>
                                <w:color w:val="037DC0"/>
                                <w:sz w:val="16"/>
                                <w:szCs w:val="16"/>
                              </w:rPr>
                              <w:t xml:space="preserve"> Open House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7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A8748C2" w14:textId="31D8913D" w:rsidR="00FE4E65" w:rsidRDefault="0009085F">
            <w:r w:rsidRPr="0009085F">
              <w:rPr>
                <w:sz w:val="16"/>
              </w:rPr>
              <w:t>Pick up signs, balloons and marketing material all week.</w:t>
            </w:r>
          </w:p>
        </w:tc>
        <w:tc>
          <w:tcPr>
            <w:tcW w:w="702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26122AA" w14:textId="77777777" w:rsidR="00FE4E65" w:rsidRDefault="0009085F">
            <w:pPr>
              <w:rPr>
                <w:b/>
                <w:color w:val="037DC0"/>
              </w:rPr>
            </w:pPr>
            <w:r w:rsidRPr="0009085F">
              <w:rPr>
                <w:b/>
                <w:color w:val="037DC0"/>
              </w:rPr>
              <w:t>Open House Listings Due</w:t>
            </w:r>
          </w:p>
          <w:p w14:paraId="72FF0C5F" w14:textId="6DEF9ACE" w:rsidR="0009085F" w:rsidRDefault="0009085F">
            <w:r>
              <w:rPr>
                <w:sz w:val="16"/>
              </w:rPr>
              <w:t>To be included in Journal print version</w:t>
            </w:r>
          </w:p>
        </w:tc>
        <w:tc>
          <w:tcPr>
            <w:tcW w:w="728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D8A86CE" w14:textId="77777777" w:rsidR="00FE4E65" w:rsidRDefault="00FE4E65"/>
        </w:tc>
        <w:tc>
          <w:tcPr>
            <w:tcW w:w="700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6627511" w14:textId="406B3769" w:rsidR="00FE4E65" w:rsidRDefault="0009085F">
            <w:r w:rsidRPr="0009085F">
              <w:rPr>
                <w:color w:val="0070C0"/>
              </w:rPr>
              <w:t>Journal Open House Listings distribution</w:t>
            </w:r>
          </w:p>
        </w:tc>
        <w:tc>
          <w:tcPr>
            <w:tcW w:w="716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A31B3B1" w14:textId="256BF215" w:rsidR="00FE4E65" w:rsidRDefault="0009085F">
            <w:r>
              <w:rPr>
                <w:sz w:val="16"/>
              </w:rPr>
              <w:t xml:space="preserve">Set up </w:t>
            </w:r>
            <w:r w:rsidRPr="0009085F">
              <w:rPr>
                <w:sz w:val="16"/>
              </w:rPr>
              <w:t>Expo set up in Cab/Man</w:t>
            </w:r>
          </w:p>
        </w:tc>
        <w:tc>
          <w:tcPr>
            <w:tcW w:w="726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395D620" w14:textId="77777777" w:rsidR="00FE4E65" w:rsidRPr="00C41CDB" w:rsidRDefault="00C41CDB" w:rsidP="002675C2">
            <w:pPr>
              <w:jc w:val="center"/>
              <w:rPr>
                <w:b/>
                <w:color w:val="037DC0"/>
              </w:rPr>
            </w:pPr>
            <w:r w:rsidRPr="00C41CDB">
              <w:rPr>
                <w:b/>
                <w:color w:val="037DC0"/>
              </w:rPr>
              <w:t>Open House Weekend</w:t>
            </w:r>
          </w:p>
          <w:p w14:paraId="5BB705C5" w14:textId="77777777" w:rsidR="00C41CDB" w:rsidRPr="00EE629C" w:rsidRDefault="00C41CDB" w:rsidP="002675C2">
            <w:pPr>
              <w:jc w:val="center"/>
              <w:rPr>
                <w:sz w:val="16"/>
                <w:szCs w:val="16"/>
              </w:rPr>
            </w:pPr>
            <w:r w:rsidRPr="00EE629C">
              <w:rPr>
                <w:sz w:val="16"/>
                <w:szCs w:val="16"/>
              </w:rPr>
              <w:t>+live remote</w:t>
            </w:r>
          </w:p>
          <w:p w14:paraId="2FC74EB7" w14:textId="1DA232DF" w:rsidR="00EE629C" w:rsidRDefault="00EE629C" w:rsidP="002675C2">
            <w:pPr>
              <w:jc w:val="center"/>
            </w:pPr>
            <w:r w:rsidRPr="009E51D3">
              <w:rPr>
                <w:b/>
                <w:color w:val="0070C0"/>
                <w:sz w:val="16"/>
                <w:szCs w:val="16"/>
              </w:rPr>
              <w:t>Public Expo</w:t>
            </w:r>
            <w:r w:rsidRPr="00EE629C">
              <w:rPr>
                <w:sz w:val="16"/>
                <w:szCs w:val="16"/>
              </w:rPr>
              <w:br/>
              <w:t>9 am – 2 pm</w:t>
            </w:r>
          </w:p>
        </w:tc>
      </w:tr>
      <w:tr w:rsidR="00FE4E65" w14:paraId="0B5EAE46" w14:textId="77777777" w:rsidTr="00660BBF">
        <w:trPr>
          <w:trHeight w:val="622"/>
        </w:trPr>
        <w:tc>
          <w:tcPr>
            <w:tcW w:w="701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4ABB43C8" w14:textId="570209D4" w:rsidR="00FE4E65" w:rsidRDefault="002675C2" w:rsidP="000543F1">
            <w:pPr>
              <w:pStyle w:val="Date"/>
              <w:rPr>
                <w:rStyle w:val="Emphasis"/>
              </w:rPr>
            </w:pPr>
            <w:r>
              <w:rPr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2D3A5058" wp14:editId="7467A9C2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-62865</wp:posOffset>
                      </wp:positionV>
                      <wp:extent cx="6743700" cy="1107440"/>
                      <wp:effectExtent l="0" t="0" r="12700" b="1016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3700" cy="1107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37DC0">
                                  <a:alpha val="5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0A6CB" id="Rectangle_x0020_16" o:spid="_x0000_s1026" style="position:absolute;margin-left:1.55pt;margin-top:-4.9pt;width:531pt;height:87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" fillcolor="#037dc0" stroked="f" strokeweight="1pt">
                      <v:fill opacity="3341f"/>
                    </v:rect>
                  </w:pict>
                </mc:Fallback>
              </mc:AlternateContent>
            </w:r>
            <w:r w:rsidR="000543F1" w:rsidRPr="000543F1">
              <w:rPr>
                <w:rStyle w:val="Emphasis"/>
                <w:color w:val="037DC0"/>
              </w:rPr>
              <w:t>17</w:t>
            </w:r>
          </w:p>
        </w:tc>
        <w:tc>
          <w:tcPr>
            <w:tcW w:w="727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0D243D34" w14:textId="77777777" w:rsidR="00FE4E65" w:rsidRDefault="000543F1" w:rsidP="000543F1">
            <w:pPr>
              <w:pStyle w:val="Date"/>
            </w:pPr>
            <w:r>
              <w:t>18</w:t>
            </w:r>
          </w:p>
        </w:tc>
        <w:tc>
          <w:tcPr>
            <w:tcW w:w="702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424CBCCC" w14:textId="77777777" w:rsidR="00FE4E65" w:rsidRDefault="000543F1" w:rsidP="000543F1">
            <w:pPr>
              <w:pStyle w:val="Date"/>
            </w:pPr>
            <w:r>
              <w:t>19</w:t>
            </w:r>
          </w:p>
        </w:tc>
        <w:tc>
          <w:tcPr>
            <w:tcW w:w="728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14F3ADD6" w14:textId="77777777" w:rsidR="00FE4E65" w:rsidRDefault="000543F1" w:rsidP="000543F1">
            <w:pPr>
              <w:pStyle w:val="Date"/>
            </w:pPr>
            <w:r>
              <w:t>20</w:t>
            </w:r>
          </w:p>
        </w:tc>
        <w:tc>
          <w:tcPr>
            <w:tcW w:w="700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6360A868" w14:textId="768859E8" w:rsidR="00FE4E65" w:rsidRDefault="000543F1" w:rsidP="000543F1">
            <w:pPr>
              <w:pStyle w:val="Date"/>
            </w:pPr>
            <w:r>
              <w:t>21</w:t>
            </w:r>
          </w:p>
        </w:tc>
        <w:tc>
          <w:tcPr>
            <w:tcW w:w="716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0E298A6E" w14:textId="30187805" w:rsidR="00FE4E65" w:rsidRDefault="000543F1" w:rsidP="000543F1">
            <w:pPr>
              <w:pStyle w:val="Date"/>
            </w:pPr>
            <w:r>
              <w:t>22</w:t>
            </w:r>
          </w:p>
        </w:tc>
        <w:tc>
          <w:tcPr>
            <w:tcW w:w="726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6AB05FF8" w14:textId="2F5804A8" w:rsidR="00FE4E65" w:rsidRDefault="000543F1" w:rsidP="000543F1">
            <w:pPr>
              <w:pStyle w:val="Date"/>
              <w:rPr>
                <w:rStyle w:val="Emphasis"/>
              </w:rPr>
            </w:pPr>
            <w:r w:rsidRPr="000543F1">
              <w:rPr>
                <w:rStyle w:val="Emphasis"/>
                <w:color w:val="037DC0"/>
              </w:rPr>
              <w:t>24</w:t>
            </w:r>
          </w:p>
        </w:tc>
      </w:tr>
      <w:tr w:rsidR="00FE4E65" w14:paraId="26F18C98" w14:textId="77777777" w:rsidTr="009E51D3">
        <w:trPr>
          <w:trHeight w:hRule="exact" w:val="860"/>
        </w:trPr>
        <w:tc>
          <w:tcPr>
            <w:tcW w:w="701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DE4A1D7" w14:textId="0F780621" w:rsidR="00C41CDB" w:rsidRPr="00C41CDB" w:rsidRDefault="00C41CDB" w:rsidP="00C41CDB">
            <w:pPr>
              <w:jc w:val="center"/>
              <w:rPr>
                <w:b/>
                <w:color w:val="037DC0"/>
              </w:rPr>
            </w:pPr>
            <w:r w:rsidRPr="00C41CDB">
              <w:rPr>
                <w:b/>
                <w:color w:val="037DC0"/>
              </w:rPr>
              <w:t xml:space="preserve">Open House </w:t>
            </w:r>
            <w:r>
              <w:rPr>
                <w:b/>
                <w:color w:val="037DC0"/>
              </w:rPr>
              <w:t xml:space="preserve">  </w:t>
            </w:r>
            <w:r>
              <w:rPr>
                <w:b/>
                <w:color w:val="037DC0"/>
              </w:rPr>
              <w:br/>
            </w:r>
            <w:r w:rsidRPr="00C41CDB">
              <w:rPr>
                <w:b/>
                <w:color w:val="037DC0"/>
              </w:rPr>
              <w:t>Weekend</w:t>
            </w:r>
          </w:p>
          <w:p w14:paraId="4A506C9A" w14:textId="404853AE" w:rsidR="00FE4E65" w:rsidRDefault="00FE4E65" w:rsidP="00C41CDB"/>
        </w:tc>
        <w:tc>
          <w:tcPr>
            <w:tcW w:w="727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A631A21" w14:textId="77777777" w:rsidR="00FE4E65" w:rsidRDefault="00FE4E65"/>
        </w:tc>
        <w:tc>
          <w:tcPr>
            <w:tcW w:w="702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6EE10B9" w14:textId="74D1E179" w:rsidR="00FE4E65" w:rsidRDefault="00FE4E65"/>
        </w:tc>
        <w:tc>
          <w:tcPr>
            <w:tcW w:w="728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6044D8B" w14:textId="1F365280" w:rsidR="00FE4E65" w:rsidRDefault="00FE4E65"/>
        </w:tc>
        <w:tc>
          <w:tcPr>
            <w:tcW w:w="700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054E35A" w14:textId="77777777" w:rsidR="00FE4E65" w:rsidRPr="0009085F" w:rsidRDefault="0009085F">
            <w:pPr>
              <w:rPr>
                <w:color w:val="0070C0"/>
              </w:rPr>
            </w:pPr>
            <w:r w:rsidRPr="0009085F">
              <w:rPr>
                <w:color w:val="0070C0"/>
              </w:rPr>
              <w:t>Meet Your City Council Member</w:t>
            </w:r>
          </w:p>
          <w:p w14:paraId="2E1F9A26" w14:textId="0F92B31F" w:rsidR="0009085F" w:rsidRPr="0009085F" w:rsidRDefault="0009085F">
            <w:pPr>
              <w:rPr>
                <w:sz w:val="16"/>
                <w:szCs w:val="16"/>
              </w:rPr>
            </w:pPr>
            <w:r w:rsidRPr="0009085F">
              <w:rPr>
                <w:sz w:val="16"/>
                <w:szCs w:val="16"/>
              </w:rPr>
              <w:t>RECPAC</w:t>
            </w:r>
          </w:p>
        </w:tc>
        <w:tc>
          <w:tcPr>
            <w:tcW w:w="716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D6976AE" w14:textId="5A2FEB72" w:rsidR="00FE4E65" w:rsidRDefault="00FE4E65"/>
        </w:tc>
        <w:tc>
          <w:tcPr>
            <w:tcW w:w="726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1FAA0A5" w14:textId="37AF12A8" w:rsidR="00FE4E65" w:rsidRDefault="00FE4E65"/>
        </w:tc>
      </w:tr>
    </w:tbl>
    <w:p w14:paraId="5DF0C1C0" w14:textId="0C8127B8" w:rsidR="00FE4E65" w:rsidRDefault="00FE4E65">
      <w:pPr>
        <w:rPr>
          <w:sz w:val="16"/>
          <w:szCs w:val="16"/>
        </w:rPr>
      </w:pPr>
    </w:p>
    <w:p w14:paraId="445D4980" w14:textId="032A20FC" w:rsidR="00660BBF" w:rsidRPr="009E51D3" w:rsidRDefault="00660BBF" w:rsidP="009E51D3">
      <w:pPr>
        <w:jc w:val="center"/>
        <w:rPr>
          <w:b/>
          <w:color w:val="037DC0"/>
          <w:sz w:val="28"/>
        </w:rPr>
      </w:pPr>
      <w:r w:rsidRPr="009E51D3">
        <w:rPr>
          <w:b/>
          <w:color w:val="037DC0"/>
          <w:sz w:val="28"/>
        </w:rPr>
        <w:t>GAAR Grande Open House Weekend – Affiliate Expo</w:t>
      </w:r>
    </w:p>
    <w:p w14:paraId="513FB7AD" w14:textId="7E8DFE4A" w:rsidR="00660BBF" w:rsidRDefault="00660BBF" w:rsidP="00660BBF">
      <w:pPr>
        <w:rPr>
          <w:color w:val="000000" w:themeColor="text1"/>
        </w:rPr>
      </w:pPr>
      <w:r w:rsidRPr="00660BBF">
        <w:rPr>
          <w:b/>
          <w:color w:val="037DC0"/>
        </w:rPr>
        <w:t xml:space="preserve">Where: </w:t>
      </w:r>
      <w:r>
        <w:rPr>
          <w:b/>
          <w:color w:val="037DC0"/>
        </w:rPr>
        <w:tab/>
      </w:r>
      <w:r w:rsidR="009E51D3">
        <w:rPr>
          <w:b/>
          <w:color w:val="037DC0"/>
        </w:rPr>
        <w:tab/>
      </w:r>
      <w:r w:rsidRPr="00660BBF">
        <w:rPr>
          <w:color w:val="000000" w:themeColor="text1"/>
        </w:rPr>
        <w:t>GAAR Realtor Building – Main Classroom and Lobby</w:t>
      </w:r>
    </w:p>
    <w:p w14:paraId="6E24C16B" w14:textId="28615D9D" w:rsidR="00660BBF" w:rsidRDefault="00660BBF" w:rsidP="00660BBF">
      <w:pPr>
        <w:rPr>
          <w:color w:val="000000" w:themeColor="text1"/>
        </w:rPr>
      </w:pPr>
      <w:r>
        <w:rPr>
          <w:b/>
          <w:color w:val="037DC0"/>
        </w:rPr>
        <w:t>When</w:t>
      </w:r>
      <w:r w:rsidRPr="00660BBF">
        <w:rPr>
          <w:b/>
          <w:color w:val="037DC0"/>
        </w:rPr>
        <w:t xml:space="preserve">: </w:t>
      </w:r>
      <w:r>
        <w:rPr>
          <w:b/>
          <w:color w:val="037DC0"/>
        </w:rPr>
        <w:tab/>
      </w:r>
      <w:r w:rsidR="009E51D3">
        <w:rPr>
          <w:b/>
          <w:color w:val="037DC0"/>
        </w:rPr>
        <w:tab/>
      </w:r>
      <w:r>
        <w:rPr>
          <w:color w:val="000000" w:themeColor="text1"/>
        </w:rPr>
        <w:t>Saturday, April 16</w:t>
      </w:r>
      <w:r w:rsidRPr="00660BB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from 9:00 am – 2:00 pm (set up on Friday</w:t>
      </w:r>
    </w:p>
    <w:p w14:paraId="3F5F0A1C" w14:textId="3A5105E9" w:rsidR="00660BBF" w:rsidRDefault="00660BBF" w:rsidP="00660BBF">
      <w:pPr>
        <w:rPr>
          <w:color w:val="000000" w:themeColor="text1"/>
        </w:rPr>
      </w:pPr>
      <w:r w:rsidRPr="00660BBF">
        <w:rPr>
          <w:b/>
          <w:color w:val="037DC0"/>
        </w:rPr>
        <w:t xml:space="preserve">Cost: </w:t>
      </w:r>
      <w:r>
        <w:rPr>
          <w:b/>
          <w:color w:val="037DC0"/>
        </w:rPr>
        <w:tab/>
      </w:r>
      <w:r w:rsidR="009E51D3">
        <w:rPr>
          <w:b/>
          <w:color w:val="037DC0"/>
        </w:rPr>
        <w:tab/>
      </w:r>
      <w:r w:rsidR="009E51D3" w:rsidRPr="009E51D3">
        <w:rPr>
          <w:b/>
          <w:color w:val="000000" w:themeColor="text1"/>
        </w:rPr>
        <w:t>____</w:t>
      </w:r>
      <w:proofErr w:type="gramStart"/>
      <w:r w:rsidR="009E51D3" w:rsidRPr="009E51D3">
        <w:rPr>
          <w:b/>
          <w:color w:val="000000" w:themeColor="text1"/>
        </w:rPr>
        <w:t>_</w:t>
      </w:r>
      <w:r w:rsidR="009E51D3">
        <w:rPr>
          <w:b/>
          <w:color w:val="037DC0"/>
        </w:rPr>
        <w:t xml:space="preserve">  </w:t>
      </w:r>
      <w:r w:rsidRPr="00660BBF">
        <w:rPr>
          <w:color w:val="000000" w:themeColor="text1"/>
        </w:rPr>
        <w:t>$</w:t>
      </w:r>
      <w:proofErr w:type="gramEnd"/>
      <w:r>
        <w:rPr>
          <w:color w:val="000000" w:themeColor="text1"/>
        </w:rPr>
        <w:t>25</w:t>
      </w:r>
      <w:r w:rsidRPr="00660BBF">
        <w:rPr>
          <w:color w:val="000000" w:themeColor="text1"/>
        </w:rPr>
        <w:t xml:space="preserve"> for half table</w:t>
      </w:r>
      <w:r>
        <w:rPr>
          <w:color w:val="000000" w:themeColor="text1"/>
        </w:rPr>
        <w:t>/</w:t>
      </w:r>
      <w:r w:rsidR="009E51D3">
        <w:rPr>
          <w:color w:val="000000" w:themeColor="text1"/>
        </w:rPr>
        <w:t xml:space="preserve"> ______</w:t>
      </w:r>
      <w:r>
        <w:rPr>
          <w:color w:val="000000" w:themeColor="text1"/>
        </w:rPr>
        <w:t>$50 for full table in classroom (limit 25 full tables)</w:t>
      </w:r>
    </w:p>
    <w:p w14:paraId="56865ECC" w14:textId="20B4F15E" w:rsidR="00660BBF" w:rsidRDefault="009E51D3" w:rsidP="009E51D3">
      <w:pPr>
        <w:ind w:left="720" w:firstLine="720"/>
        <w:rPr>
          <w:color w:val="000000" w:themeColor="text1"/>
        </w:rPr>
      </w:pPr>
      <w:r>
        <w:rPr>
          <w:color w:val="000000" w:themeColor="text1"/>
        </w:rPr>
        <w:t>_____</w:t>
      </w:r>
      <w:r w:rsidR="00660BBF">
        <w:rPr>
          <w:color w:val="000000" w:themeColor="text1"/>
        </w:rPr>
        <w:t>$100 for tables in hall (limit 10)</w:t>
      </w:r>
    </w:p>
    <w:p w14:paraId="4371D088" w14:textId="3703ABA6" w:rsidR="00660BBF" w:rsidRDefault="00660BBF" w:rsidP="00660BBF">
      <w:pPr>
        <w:rPr>
          <w:color w:val="000000" w:themeColor="text1"/>
        </w:rPr>
      </w:pPr>
      <w:r>
        <w:rPr>
          <w:color w:val="000000" w:themeColor="text1"/>
        </w:rPr>
        <w:tab/>
      </w:r>
      <w:r w:rsidR="009E51D3">
        <w:rPr>
          <w:color w:val="000000" w:themeColor="text1"/>
        </w:rPr>
        <w:tab/>
        <w:t>_____</w:t>
      </w:r>
      <w:r>
        <w:rPr>
          <w:color w:val="000000" w:themeColor="text1"/>
        </w:rPr>
        <w:t>$200 for table in lobby (limit 4)</w:t>
      </w:r>
    </w:p>
    <w:p w14:paraId="0059D331" w14:textId="5B058397" w:rsidR="00660BBF" w:rsidRDefault="009E51D3" w:rsidP="00660BBF">
      <w:pPr>
        <w:rPr>
          <w:b/>
          <w:color w:val="037DC0"/>
        </w:rPr>
      </w:pPr>
      <w:r>
        <w:rPr>
          <w:b/>
          <w:color w:val="037DC0"/>
        </w:rPr>
        <w:t>Payment</w:t>
      </w:r>
    </w:p>
    <w:p w14:paraId="7D9628D8" w14:textId="171C3B58" w:rsidR="009E51D3" w:rsidRPr="009E51D3" w:rsidRDefault="009E51D3" w:rsidP="009E51D3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color w:val="000000" w:themeColor="text1"/>
        </w:rPr>
      </w:pPr>
      <w:r w:rsidRPr="009E51D3">
        <w:rPr>
          <w:color w:val="000000" w:themeColor="text1"/>
        </w:rPr>
        <w:t>Name on Credit Card: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9E51D3">
        <w:rPr>
          <w:color w:val="000000" w:themeColor="text1"/>
        </w:rPr>
        <w:t>Company Name:</w:t>
      </w:r>
    </w:p>
    <w:p w14:paraId="04A9E361" w14:textId="36A1BDEE" w:rsidR="009E51D3" w:rsidRPr="009E51D3" w:rsidRDefault="009E51D3" w:rsidP="009E51D3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color w:val="000000" w:themeColor="text1"/>
        </w:rPr>
      </w:pPr>
      <w:r w:rsidRPr="009E51D3">
        <w:rPr>
          <w:color w:val="000000" w:themeColor="text1"/>
        </w:rPr>
        <w:t>Billing Address</w:t>
      </w:r>
    </w:p>
    <w:p w14:paraId="70C45299" w14:textId="7E050998" w:rsidR="009E51D3" w:rsidRPr="009E51D3" w:rsidRDefault="009E51D3" w:rsidP="009E51D3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color w:val="000000" w:themeColor="text1"/>
        </w:rPr>
      </w:pPr>
      <w:r w:rsidRPr="009E51D3">
        <w:rPr>
          <w:color w:val="000000" w:themeColor="text1"/>
        </w:rPr>
        <w:t xml:space="preserve">City </w:t>
      </w:r>
      <w:r w:rsidRPr="009E51D3">
        <w:rPr>
          <w:color w:val="000000" w:themeColor="text1"/>
        </w:rPr>
        <w:tab/>
      </w:r>
      <w:r w:rsidRPr="009E51D3">
        <w:rPr>
          <w:color w:val="000000" w:themeColor="text1"/>
        </w:rPr>
        <w:tab/>
      </w:r>
      <w:r w:rsidRPr="009E51D3">
        <w:rPr>
          <w:color w:val="000000" w:themeColor="text1"/>
        </w:rPr>
        <w:tab/>
      </w:r>
      <w:r w:rsidRPr="009E51D3">
        <w:rPr>
          <w:color w:val="000000" w:themeColor="text1"/>
        </w:rPr>
        <w:tab/>
      </w:r>
      <w:r w:rsidRPr="009E51D3">
        <w:rPr>
          <w:color w:val="000000" w:themeColor="text1"/>
        </w:rPr>
        <w:tab/>
      </w:r>
      <w:r w:rsidRPr="009E51D3">
        <w:rPr>
          <w:color w:val="000000" w:themeColor="text1"/>
        </w:rPr>
        <w:tab/>
        <w:t>State</w:t>
      </w:r>
      <w:r w:rsidRPr="009E51D3">
        <w:rPr>
          <w:color w:val="000000" w:themeColor="text1"/>
        </w:rPr>
        <w:tab/>
      </w:r>
      <w:r w:rsidRPr="009E51D3">
        <w:rPr>
          <w:color w:val="000000" w:themeColor="text1"/>
        </w:rPr>
        <w:tab/>
      </w:r>
      <w:r w:rsidRPr="009E51D3">
        <w:rPr>
          <w:color w:val="000000" w:themeColor="text1"/>
        </w:rPr>
        <w:tab/>
      </w:r>
      <w:r w:rsidRPr="009E51D3">
        <w:rPr>
          <w:color w:val="000000" w:themeColor="text1"/>
        </w:rPr>
        <w:tab/>
        <w:t>Zip</w:t>
      </w:r>
    </w:p>
    <w:p w14:paraId="76002129" w14:textId="6CCEF4BC" w:rsidR="009E51D3" w:rsidRDefault="009E51D3" w:rsidP="009E51D3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color w:val="000000" w:themeColor="text1"/>
        </w:rPr>
      </w:pPr>
      <w:r w:rsidRPr="009E51D3">
        <w:rPr>
          <w:color w:val="000000" w:themeColor="text1"/>
        </w:rPr>
        <w:t>Card Number</w:t>
      </w:r>
      <w:r w:rsidRPr="009E51D3">
        <w:rPr>
          <w:color w:val="000000" w:themeColor="text1"/>
        </w:rPr>
        <w:tab/>
      </w:r>
      <w:r w:rsidRPr="009E51D3">
        <w:rPr>
          <w:color w:val="000000" w:themeColor="text1"/>
        </w:rPr>
        <w:tab/>
      </w:r>
      <w:r w:rsidRPr="009E51D3">
        <w:rPr>
          <w:color w:val="000000" w:themeColor="text1"/>
        </w:rPr>
        <w:tab/>
      </w:r>
      <w:r w:rsidRPr="009E51D3">
        <w:rPr>
          <w:color w:val="000000" w:themeColor="text1"/>
        </w:rPr>
        <w:tab/>
      </w:r>
      <w:r w:rsidRPr="009E51D3">
        <w:rPr>
          <w:color w:val="000000" w:themeColor="text1"/>
        </w:rPr>
        <w:tab/>
      </w:r>
      <w:r w:rsidRPr="009E51D3">
        <w:rPr>
          <w:color w:val="000000" w:themeColor="text1"/>
        </w:rPr>
        <w:tab/>
        <w:t>CCV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Expiration</w:t>
      </w:r>
    </w:p>
    <w:p w14:paraId="75D839B1" w14:textId="4F6634C3" w:rsidR="009E51D3" w:rsidRPr="009E51D3" w:rsidRDefault="009E51D3" w:rsidP="009E51D3">
      <w:pPr>
        <w:pBdr>
          <w:bottom w:val="single" w:sz="4" w:space="1" w:color="auto"/>
          <w:between w:val="single" w:sz="4" w:space="1" w:color="auto"/>
        </w:pBdr>
        <w:spacing w:before="60" w:line="276" w:lineRule="auto"/>
        <w:rPr>
          <w:color w:val="000000" w:themeColor="text1"/>
        </w:rPr>
      </w:pPr>
      <w:r>
        <w:rPr>
          <w:color w:val="000000" w:themeColor="text1"/>
        </w:rPr>
        <w:t xml:space="preserve">Signature: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Date:</w:t>
      </w:r>
    </w:p>
    <w:p w14:paraId="686CD822" w14:textId="0BC2C64B" w:rsidR="00660BBF" w:rsidRDefault="009E51D3" w:rsidP="009E51D3">
      <w:pPr>
        <w:rPr>
          <w:color w:val="000000" w:themeColor="text1"/>
        </w:rPr>
      </w:pPr>
      <w:r>
        <w:rPr>
          <w:b/>
          <w:color w:val="037DC0"/>
        </w:rPr>
        <w:t xml:space="preserve">Or make check payable </w:t>
      </w:r>
      <w:proofErr w:type="gramStart"/>
      <w:r>
        <w:rPr>
          <w:b/>
          <w:color w:val="037DC0"/>
        </w:rPr>
        <w:t>to :</w:t>
      </w:r>
      <w:proofErr w:type="gramEnd"/>
      <w:r>
        <w:rPr>
          <w:b/>
          <w:color w:val="037DC0"/>
        </w:rPr>
        <w:t xml:space="preserve"> </w:t>
      </w:r>
      <w:r w:rsidRPr="009E51D3">
        <w:rPr>
          <w:color w:val="000000" w:themeColor="text1"/>
        </w:rPr>
        <w:t>“Greater Albuquerque Assoc. of Realtors” | 1635 University Blvd NE</w:t>
      </w:r>
      <w:r>
        <w:rPr>
          <w:color w:val="000000" w:themeColor="text1"/>
        </w:rPr>
        <w:t xml:space="preserve"> | ABQ, NM 87102</w:t>
      </w:r>
    </w:p>
    <w:p w14:paraId="6592423B" w14:textId="42A71734" w:rsidR="009E51D3" w:rsidRPr="009E51D3" w:rsidRDefault="009E51D3" w:rsidP="009E51D3">
      <w:pPr>
        <w:rPr>
          <w:color w:val="000000" w:themeColor="text1"/>
        </w:rPr>
      </w:pPr>
      <w:r>
        <w:rPr>
          <w:color w:val="000000" w:themeColor="text1"/>
        </w:rPr>
        <w:t>Payment due prior to April 15</w:t>
      </w:r>
      <w:r w:rsidRPr="009E51D3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.</w:t>
      </w:r>
      <w:bookmarkStart w:id="0" w:name="_GoBack"/>
      <w:bookmarkEnd w:id="0"/>
    </w:p>
    <w:sectPr w:rsidR="009E51D3" w:rsidRPr="009E51D3" w:rsidSect="009E51D3">
      <w:pgSz w:w="12240" w:h="15840" w:code="1"/>
      <w:pgMar w:top="517" w:right="749" w:bottom="605" w:left="7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697E9" w14:textId="77777777" w:rsidR="0059216E" w:rsidRDefault="0059216E">
      <w:pPr>
        <w:spacing w:after="0" w:line="240" w:lineRule="auto"/>
      </w:pPr>
      <w:r>
        <w:separator/>
      </w:r>
    </w:p>
  </w:endnote>
  <w:endnote w:type="continuationSeparator" w:id="0">
    <w:p w14:paraId="121D299C" w14:textId="77777777" w:rsidR="0059216E" w:rsidRDefault="0059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21B13" w14:textId="77777777" w:rsidR="0059216E" w:rsidRDefault="0059216E">
      <w:pPr>
        <w:spacing w:after="0" w:line="240" w:lineRule="auto"/>
      </w:pPr>
      <w:r>
        <w:separator/>
      </w:r>
    </w:p>
  </w:footnote>
  <w:footnote w:type="continuationSeparator" w:id="0">
    <w:p w14:paraId="00D9A406" w14:textId="77777777" w:rsidR="0059216E" w:rsidRDefault="00592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51C07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F1"/>
    <w:rsid w:val="000543F1"/>
    <w:rsid w:val="0009085F"/>
    <w:rsid w:val="000A511D"/>
    <w:rsid w:val="001C22E7"/>
    <w:rsid w:val="002115DA"/>
    <w:rsid w:val="002675C2"/>
    <w:rsid w:val="002F3859"/>
    <w:rsid w:val="003A5AE9"/>
    <w:rsid w:val="003F1C24"/>
    <w:rsid w:val="004D1895"/>
    <w:rsid w:val="0059216E"/>
    <w:rsid w:val="005C552E"/>
    <w:rsid w:val="00660BBF"/>
    <w:rsid w:val="00751A8B"/>
    <w:rsid w:val="00770137"/>
    <w:rsid w:val="00814AE3"/>
    <w:rsid w:val="008D66AF"/>
    <w:rsid w:val="009E51D3"/>
    <w:rsid w:val="00A8276E"/>
    <w:rsid w:val="00C41CDB"/>
    <w:rsid w:val="00D92764"/>
    <w:rsid w:val="00DB1229"/>
    <w:rsid w:val="00E12C2F"/>
    <w:rsid w:val="00EE629C"/>
    <w:rsid w:val="00EF7642"/>
    <w:rsid w:val="00EF7AAD"/>
    <w:rsid w:val="00FE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629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C5882B" w:themeColor="accent1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C5882B" w:themeColor="accent1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eva/Library/Containers/com.microsoft.Word/Data/Library/Caches/TM10002075/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1BE6E05D4DE544B3B22F4169B4E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98B82-5AE0-174F-B121-961DB8332152}"/>
      </w:docPartPr>
      <w:docPartBody>
        <w:p w:rsidR="00843901" w:rsidRDefault="00AD0562">
          <w:pPr>
            <w:pStyle w:val="1C1BE6E05D4DE544B3B22F4169B4E419"/>
          </w:pPr>
          <w:r>
            <w:t>SUN</w:t>
          </w:r>
        </w:p>
      </w:docPartBody>
    </w:docPart>
    <w:docPart>
      <w:docPartPr>
        <w:name w:val="2A9C9186E791D24E8C01CD1E02760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B1958-7C95-B044-88D3-001E16CB6868}"/>
      </w:docPartPr>
      <w:docPartBody>
        <w:p w:rsidR="00843901" w:rsidRDefault="00AD0562">
          <w:pPr>
            <w:pStyle w:val="2A9C9186E791D24E8C01CD1E02760FAB"/>
          </w:pPr>
          <w:r>
            <w:t>MON</w:t>
          </w:r>
        </w:p>
      </w:docPartBody>
    </w:docPart>
    <w:docPart>
      <w:docPartPr>
        <w:name w:val="9470ADD8C0661E42866E16C2ADFAD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ED1E5-1B09-AF4A-9C2D-8A845FC54BC1}"/>
      </w:docPartPr>
      <w:docPartBody>
        <w:p w:rsidR="00843901" w:rsidRDefault="00AD0562">
          <w:pPr>
            <w:pStyle w:val="9470ADD8C0661E42866E16C2ADFAD605"/>
          </w:pPr>
          <w:r>
            <w:t>TUE</w:t>
          </w:r>
        </w:p>
      </w:docPartBody>
    </w:docPart>
    <w:docPart>
      <w:docPartPr>
        <w:name w:val="B596C69910EAD145A9060E3C2259D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F6166-33E8-D146-A30A-8AB61423F860}"/>
      </w:docPartPr>
      <w:docPartBody>
        <w:p w:rsidR="00843901" w:rsidRDefault="00AD0562">
          <w:pPr>
            <w:pStyle w:val="B596C69910EAD145A9060E3C2259D809"/>
          </w:pPr>
          <w:r>
            <w:t>WED</w:t>
          </w:r>
        </w:p>
      </w:docPartBody>
    </w:docPart>
    <w:docPart>
      <w:docPartPr>
        <w:name w:val="2A2A94582D82AB4D86927A5715B9E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4392-D439-8B40-B011-F1588FFBB25E}"/>
      </w:docPartPr>
      <w:docPartBody>
        <w:p w:rsidR="00843901" w:rsidRDefault="00AD0562">
          <w:pPr>
            <w:pStyle w:val="2A2A94582D82AB4D86927A5715B9E3BE"/>
          </w:pPr>
          <w:r>
            <w:t>THU</w:t>
          </w:r>
        </w:p>
      </w:docPartBody>
    </w:docPart>
    <w:docPart>
      <w:docPartPr>
        <w:name w:val="4B896612B831E94D9B174BCCD254F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E90D1-A98D-434A-8E96-86B2052BA655}"/>
      </w:docPartPr>
      <w:docPartBody>
        <w:p w:rsidR="00843901" w:rsidRDefault="00AD0562">
          <w:pPr>
            <w:pStyle w:val="4B896612B831E94D9B174BCCD254FE47"/>
          </w:pPr>
          <w:r>
            <w:t>FRI</w:t>
          </w:r>
        </w:p>
      </w:docPartBody>
    </w:docPart>
    <w:docPart>
      <w:docPartPr>
        <w:name w:val="0AA782472C9A5142BF1DB567AB482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51BCD-4F29-2244-83B6-167F54EB4510}"/>
      </w:docPartPr>
      <w:docPartBody>
        <w:p w:rsidR="00843901" w:rsidRDefault="00AD0562">
          <w:pPr>
            <w:pStyle w:val="0AA782472C9A5142BF1DB567AB48253E"/>
          </w:pPr>
          <w:r>
            <w:t>Sat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19"/>
    <w:rsid w:val="00230704"/>
    <w:rsid w:val="00843901"/>
    <w:rsid w:val="00885819"/>
    <w:rsid w:val="00A00DD6"/>
    <w:rsid w:val="00AD0562"/>
    <w:rsid w:val="00D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073ECF99E7DA419C56BEACB3F0F0BC">
    <w:name w:val="5E073ECF99E7DA419C56BEACB3F0F0BC"/>
  </w:style>
  <w:style w:type="character" w:styleId="Emphasis">
    <w:name w:val="Emphasis"/>
    <w:basedOn w:val="DefaultParagraphFont"/>
    <w:uiPriority w:val="20"/>
    <w:unhideWhenUsed/>
    <w:qFormat/>
    <w:rsid w:val="00885819"/>
    <w:rPr>
      <w:color w:val="5B9BD5" w:themeColor="accent1"/>
    </w:rPr>
  </w:style>
  <w:style w:type="paragraph" w:customStyle="1" w:styleId="E40C354BC062D84C8493D46F841FEAEE">
    <w:name w:val="E40C354BC062D84C8493D46F841FEAEE"/>
  </w:style>
  <w:style w:type="paragraph" w:customStyle="1" w:styleId="1C1BE6E05D4DE544B3B22F4169B4E419">
    <w:name w:val="1C1BE6E05D4DE544B3B22F4169B4E419"/>
  </w:style>
  <w:style w:type="paragraph" w:customStyle="1" w:styleId="2A9C9186E791D24E8C01CD1E02760FAB">
    <w:name w:val="2A9C9186E791D24E8C01CD1E02760FAB"/>
  </w:style>
  <w:style w:type="paragraph" w:customStyle="1" w:styleId="9470ADD8C0661E42866E16C2ADFAD605">
    <w:name w:val="9470ADD8C0661E42866E16C2ADFAD605"/>
  </w:style>
  <w:style w:type="paragraph" w:customStyle="1" w:styleId="B596C69910EAD145A9060E3C2259D809">
    <w:name w:val="B596C69910EAD145A9060E3C2259D809"/>
  </w:style>
  <w:style w:type="paragraph" w:customStyle="1" w:styleId="2A2A94582D82AB4D86927A5715B9E3BE">
    <w:name w:val="2A2A94582D82AB4D86927A5715B9E3BE"/>
  </w:style>
  <w:style w:type="paragraph" w:customStyle="1" w:styleId="4B896612B831E94D9B174BCCD254FE47">
    <w:name w:val="4B896612B831E94D9B174BCCD254FE47"/>
  </w:style>
  <w:style w:type="paragraph" w:customStyle="1" w:styleId="0AA782472C9A5142BF1DB567AB48253E">
    <w:name w:val="0AA782472C9A5142BF1DB567AB48253E"/>
  </w:style>
  <w:style w:type="paragraph" w:customStyle="1" w:styleId="47F125FA7D497140A09D07E95AEA01FB">
    <w:name w:val="47F125FA7D497140A09D07E95AEA01FB"/>
  </w:style>
  <w:style w:type="paragraph" w:customStyle="1" w:styleId="7DFEAFD73D47C847A75D404DE4C99BDE">
    <w:name w:val="7DFEAFD73D47C847A75D404DE4C99BDE"/>
  </w:style>
  <w:style w:type="paragraph" w:customStyle="1" w:styleId="F7AAFD69A34B964C86A8F0D980B62A35">
    <w:name w:val="F7AAFD69A34B964C86A8F0D980B62A35"/>
  </w:style>
  <w:style w:type="paragraph" w:customStyle="1" w:styleId="FFCEE0008C9B4B4CB3D9592B954F8AD4">
    <w:name w:val="FFCEE0008C9B4B4CB3D9592B954F8AD4"/>
  </w:style>
  <w:style w:type="paragraph" w:customStyle="1" w:styleId="D14C4DE8C569BB4F83904AFDC87894E2">
    <w:name w:val="D14C4DE8C569BB4F83904AFDC87894E2"/>
  </w:style>
  <w:style w:type="paragraph" w:customStyle="1" w:styleId="0D8DB151709C9944A6077F66D7E6B6C1">
    <w:name w:val="0D8DB151709C9944A6077F66D7E6B6C1"/>
  </w:style>
  <w:style w:type="paragraph" w:customStyle="1" w:styleId="9C007197321B5747A5B50427398E4AF9">
    <w:name w:val="9C007197321B5747A5B50427398E4AF9"/>
  </w:style>
  <w:style w:type="paragraph" w:customStyle="1" w:styleId="F951B9DDC405704B9330C274970A6B21">
    <w:name w:val="F951B9DDC405704B9330C274970A6B21"/>
  </w:style>
  <w:style w:type="paragraph" w:customStyle="1" w:styleId="E6BB94DE1926534ABE1A2CF6F8F09093">
    <w:name w:val="E6BB94DE1926534ABE1A2CF6F8F09093"/>
  </w:style>
  <w:style w:type="paragraph" w:customStyle="1" w:styleId="0AD3AE817FD9354E9465812C135A0212">
    <w:name w:val="0AD3AE817FD9354E9465812C135A0212"/>
  </w:style>
  <w:style w:type="paragraph" w:customStyle="1" w:styleId="F3B56A1E80A48F488B09076C5543D8D0">
    <w:name w:val="F3B56A1E80A48F488B09076C5543D8D0"/>
  </w:style>
  <w:style w:type="paragraph" w:customStyle="1" w:styleId="8F47C780A874B34792206705C096025D">
    <w:name w:val="8F47C780A874B34792206705C096025D"/>
  </w:style>
  <w:style w:type="paragraph" w:customStyle="1" w:styleId="0EA5BC86440D9E43836DF60D7806F75A">
    <w:name w:val="0EA5BC86440D9E43836DF60D7806F75A"/>
  </w:style>
  <w:style w:type="paragraph" w:customStyle="1" w:styleId="2140DCD04E37BE46975553776E5B74AB">
    <w:name w:val="2140DCD04E37BE46975553776E5B74AB"/>
  </w:style>
  <w:style w:type="paragraph" w:customStyle="1" w:styleId="B16974F04CB0C945862E1DBFD820D567">
    <w:name w:val="B16974F04CB0C945862E1DBFD820D567"/>
  </w:style>
  <w:style w:type="paragraph" w:customStyle="1" w:styleId="F7B613D2B572EF4E94AF07FBEAD1732A">
    <w:name w:val="F7B613D2B572EF4E94AF07FBEAD1732A"/>
  </w:style>
  <w:style w:type="paragraph" w:customStyle="1" w:styleId="15CAFEB0BBCABB428390C11062F1A24C">
    <w:name w:val="15CAFEB0BBCABB428390C11062F1A24C"/>
  </w:style>
  <w:style w:type="paragraph" w:customStyle="1" w:styleId="F7609C15173FE8498BFE835625E38428">
    <w:name w:val="F7609C15173FE8498BFE835625E38428"/>
  </w:style>
  <w:style w:type="paragraph" w:customStyle="1" w:styleId="FDD5024888AA4146BBE5501AAF8B2DE0">
    <w:name w:val="FDD5024888AA4146BBE5501AAF8B2DE0"/>
  </w:style>
  <w:style w:type="paragraph" w:customStyle="1" w:styleId="41D2A10B9EB869408C41A54E7E92E7EB">
    <w:name w:val="41D2A10B9EB869408C41A54E7E92E7EB"/>
  </w:style>
  <w:style w:type="paragraph" w:customStyle="1" w:styleId="280CB5834A2F4F4D90403E3D57545033">
    <w:name w:val="280CB5834A2F4F4D90403E3D57545033"/>
  </w:style>
  <w:style w:type="paragraph" w:customStyle="1" w:styleId="0ACF21F7AF9E454C8341FE50177B355B">
    <w:name w:val="0ACF21F7AF9E454C8341FE50177B355B"/>
  </w:style>
  <w:style w:type="paragraph" w:customStyle="1" w:styleId="19E035EE6B08574C92E5B50E03D388DE">
    <w:name w:val="19E035EE6B08574C92E5B50E03D388DE"/>
  </w:style>
  <w:style w:type="paragraph" w:customStyle="1" w:styleId="E0968F840B345240B10B6080E17DCCA4">
    <w:name w:val="E0968F840B345240B10B6080E17DCCA4"/>
  </w:style>
  <w:style w:type="paragraph" w:customStyle="1" w:styleId="B3E9DC6FF9D6344698D234B1C73B96A4">
    <w:name w:val="B3E9DC6FF9D6344698D234B1C73B96A4"/>
  </w:style>
  <w:style w:type="paragraph" w:customStyle="1" w:styleId="812D7E320195DF4092A0008043C36878">
    <w:name w:val="812D7E320195DF4092A0008043C36878"/>
  </w:style>
  <w:style w:type="paragraph" w:customStyle="1" w:styleId="03F7C3A7A53C2A49874A57FAA9556588">
    <w:name w:val="03F7C3A7A53C2A49874A57FAA9556588"/>
  </w:style>
  <w:style w:type="paragraph" w:customStyle="1" w:styleId="2FFFD4552C64CC4A8F395594DCB120EC">
    <w:name w:val="2FFFD4552C64CC4A8F395594DCB120EC"/>
  </w:style>
  <w:style w:type="paragraph" w:customStyle="1" w:styleId="F876B76A7EE70E49B55A8CAAD6B76017">
    <w:name w:val="F876B76A7EE70E49B55A8CAAD6B76017"/>
  </w:style>
  <w:style w:type="paragraph" w:customStyle="1" w:styleId="AD4D467A7C443641B973E30004E1AF5F">
    <w:name w:val="AD4D467A7C443641B973E30004E1AF5F"/>
  </w:style>
  <w:style w:type="paragraph" w:customStyle="1" w:styleId="15BC2B55318F7F43A673C338231F8D80">
    <w:name w:val="15BC2B55318F7F43A673C338231F8D80"/>
  </w:style>
  <w:style w:type="paragraph" w:customStyle="1" w:styleId="C12E86A5F3BEEA48A9DD2514A98CEC82">
    <w:name w:val="C12E86A5F3BEEA48A9DD2514A98CEC82"/>
  </w:style>
  <w:style w:type="paragraph" w:customStyle="1" w:styleId="3237F90ED1D98D41902B2DD4DFD8D1DC">
    <w:name w:val="3237F90ED1D98D41902B2DD4DFD8D1DC"/>
    <w:rsid w:val="008858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595CBA-4C7F-DC4B-9CEA-C421E3BB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Calendar.dotx</Template>
  <TotalTime>10</TotalTime>
  <Pages>1</Pages>
  <Words>212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Medcroft</dc:creator>
  <cp:keywords/>
  <dc:description/>
  <cp:lastModifiedBy>Eva Medcroft</cp:lastModifiedBy>
  <cp:revision>3</cp:revision>
  <cp:lastPrinted>2016-03-10T16:26:00Z</cp:lastPrinted>
  <dcterms:created xsi:type="dcterms:W3CDTF">2016-03-10T16:26:00Z</dcterms:created>
  <dcterms:modified xsi:type="dcterms:W3CDTF">2016-03-12T19:21:00Z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TF10002023</vt:lpwstr>
  </property>
</Properties>
</file>